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D" w:rsidRPr="00A56D5C" w:rsidRDefault="00F926ED" w:rsidP="00F92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A56D5C">
        <w:rPr>
          <w:rFonts w:ascii="Arial" w:hAnsi="Arial" w:cs="Arial"/>
          <w:b/>
          <w:bCs/>
          <w:sz w:val="20"/>
          <w:szCs w:val="20"/>
        </w:rPr>
        <w:t>Ministerstvo pro místní rozvoj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A56D5C">
        <w:rPr>
          <w:rFonts w:ascii="Arial" w:hAnsi="Arial" w:cs="Arial"/>
          <w:b/>
          <w:bCs/>
        </w:rPr>
        <w:t>SLUŽEBNÍ PŘEDPIS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A56D5C">
        <w:rPr>
          <w:rFonts w:ascii="Arial" w:hAnsi="Arial" w:cs="Arial"/>
          <w:b/>
          <w:bCs/>
        </w:rPr>
        <w:t>STÁTNÍ TAJEMNICE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56D5C">
        <w:rPr>
          <w:rFonts w:ascii="Arial" w:hAnsi="Arial" w:cs="Arial"/>
          <w:b/>
          <w:sz w:val="20"/>
          <w:szCs w:val="20"/>
        </w:rPr>
        <w:t xml:space="preserve">č. </w:t>
      </w:r>
      <w:r w:rsidR="00E420D8">
        <w:rPr>
          <w:rFonts w:ascii="Arial" w:hAnsi="Arial" w:cs="Arial"/>
          <w:b/>
          <w:sz w:val="20"/>
          <w:szCs w:val="20"/>
        </w:rPr>
        <w:t>9</w:t>
      </w:r>
      <w:r w:rsidRPr="00A56D5C">
        <w:rPr>
          <w:rFonts w:ascii="Arial" w:hAnsi="Arial" w:cs="Arial"/>
          <w:b/>
          <w:sz w:val="20"/>
          <w:szCs w:val="20"/>
        </w:rPr>
        <w:t>/2015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ze dne 2. září 2015,</w:t>
      </w:r>
    </w:p>
    <w:p w:rsidR="00F926ED" w:rsidRPr="00E420D8" w:rsidRDefault="00E420D8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E420D8">
        <w:rPr>
          <w:rFonts w:ascii="Arial" w:hAnsi="Arial" w:cs="Arial"/>
          <w:sz w:val="20"/>
          <w:szCs w:val="20"/>
        </w:rPr>
        <w:t>č. j. 29098/2015,</w:t>
      </w:r>
    </w:p>
    <w:p w:rsidR="00E420D8" w:rsidRPr="00A56D5C" w:rsidRDefault="00E420D8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A56D5C">
        <w:rPr>
          <w:rFonts w:ascii="Arial" w:hAnsi="Arial" w:cs="Arial"/>
          <w:b/>
          <w:sz w:val="20"/>
          <w:szCs w:val="20"/>
        </w:rPr>
        <w:t>kterým se stanoví další požadavky pro některá služební místa ve služebním úřadu:</w:t>
      </w:r>
    </w:p>
    <w:p w:rsidR="00F926ED" w:rsidRPr="001050E2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</w:rPr>
      </w:pPr>
    </w:p>
    <w:p w:rsidR="00F926ED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místo:</w:t>
      </w:r>
    </w:p>
    <w:p w:rsidR="00F926ED" w:rsidRPr="00A56D5C" w:rsidRDefault="00F926ED" w:rsidP="00C4780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Vrchního ministerského rady – právníka/právničky v oddělení metodickém (odbor práva veřejných zakázek a koncesí).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Čl. 1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pStyle w:val="Odstavecseseznamem"/>
        <w:numPr>
          <w:ilvl w:val="0"/>
          <w:numId w:val="26"/>
        </w:numPr>
        <w:spacing w:after="0" w:line="240" w:lineRule="auto"/>
        <w:ind w:left="709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 xml:space="preserve">Pro služební místo vrchního ministerského rady – právníka/právničky v oddělení metodickém (odbor práva veřejných zakázek a koncesí) se stanoví požadavek: </w:t>
      </w:r>
    </w:p>
    <w:p w:rsidR="00F926ED" w:rsidRPr="00A56D5C" w:rsidRDefault="00F926ED" w:rsidP="00C4780E">
      <w:pPr>
        <w:spacing w:after="0" w:line="240" w:lineRule="auto"/>
        <w:ind w:left="284" w:firstLine="656"/>
        <w:jc w:val="both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numPr>
          <w:ilvl w:val="0"/>
          <w:numId w:val="24"/>
        </w:numPr>
        <w:spacing w:after="0" w:line="240" w:lineRule="auto"/>
        <w:ind w:left="1134"/>
        <w:contextualSpacing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odborného zaměření vzdělání, a to vysokoškolské vzdělání právního zaměření.</w:t>
      </w:r>
    </w:p>
    <w:p w:rsidR="00F926ED" w:rsidRPr="00A56D5C" w:rsidRDefault="00F926ED" w:rsidP="00C4780E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Splnění tohoto požadavku se dokládá originálem nebo úředně ověřenou kopií příslušné listiny (vysokoškolský diplom).</w:t>
      </w:r>
    </w:p>
    <w:p w:rsidR="00F926ED" w:rsidRPr="00A56D5C" w:rsidRDefault="00F926ED" w:rsidP="00C4780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Čl. 2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A56D5C">
        <w:rPr>
          <w:rFonts w:ascii="Arial" w:hAnsi="Arial" w:cs="Arial"/>
          <w:b/>
          <w:bCs/>
          <w:sz w:val="20"/>
          <w:szCs w:val="20"/>
        </w:rPr>
        <w:t>Účinnost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Arial" w:hAnsi="Arial" w:cs="Arial"/>
          <w:sz w:val="20"/>
          <w:szCs w:val="20"/>
        </w:rPr>
      </w:pPr>
      <w:r w:rsidRPr="00A56D5C">
        <w:rPr>
          <w:rFonts w:ascii="Arial" w:hAnsi="Arial" w:cs="Arial"/>
          <w:sz w:val="20"/>
          <w:szCs w:val="20"/>
        </w:rPr>
        <w:t>Tento služební předpis nabývá účinnosti 2. září 2015.</w:t>
      </w: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F926ED" w:rsidP="00C4780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F926ED" w:rsidRPr="00A56D5C" w:rsidRDefault="00C4780E" w:rsidP="00C4780E">
      <w:pPr>
        <w:spacing w:after="6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26ED" w:rsidRPr="00A56D5C">
        <w:rPr>
          <w:rFonts w:ascii="Arial" w:hAnsi="Arial" w:cs="Arial"/>
          <w:sz w:val="20"/>
          <w:szCs w:val="20"/>
        </w:rPr>
        <w:t>Ing. Zdeňka Pikešová, MPA</w:t>
      </w:r>
    </w:p>
    <w:p w:rsidR="00DC6D2C" w:rsidRPr="00C203D0" w:rsidRDefault="00F926ED" w:rsidP="00C4780E">
      <w:pPr>
        <w:spacing w:after="60" w:line="240" w:lineRule="auto"/>
        <w:ind w:left="284"/>
        <w:jc w:val="both"/>
        <w:rPr>
          <w:rFonts w:ascii="Arial" w:hAnsi="Arial" w:cs="Arial"/>
        </w:rPr>
      </w:pP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</w:r>
      <w:r w:rsidRPr="00A56D5C">
        <w:rPr>
          <w:rFonts w:ascii="Arial" w:hAnsi="Arial" w:cs="Arial"/>
          <w:sz w:val="20"/>
          <w:szCs w:val="20"/>
        </w:rPr>
        <w:tab/>
        <w:t>státní tajemnice</w:t>
      </w:r>
      <w:r w:rsidRPr="001050E2">
        <w:rPr>
          <w:rFonts w:ascii="Arial" w:hAnsi="Arial" w:cs="Arial"/>
        </w:rPr>
        <w:t xml:space="preserve"> </w:t>
      </w:r>
    </w:p>
    <w:sectPr w:rsidR="00DC6D2C" w:rsidRPr="00C203D0" w:rsidSect="00772B25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2154" w:right="1361" w:bottom="2268" w:left="204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32" w:rsidRDefault="00952232" w:rsidP="00FB693D">
      <w:r>
        <w:separator/>
      </w:r>
    </w:p>
  </w:endnote>
  <w:endnote w:type="continuationSeparator" w:id="0">
    <w:p w:rsidR="00952232" w:rsidRDefault="00952232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25" w:rsidRDefault="00772B25" w:rsidP="00772B25">
    <w:pPr>
      <w:spacing w:after="0" w:line="200" w:lineRule="exact"/>
      <w:ind w:left="-1418"/>
      <w:rPr>
        <w:rFonts w:cs="Arial"/>
        <w:b/>
        <w:sz w:val="14"/>
      </w:rPr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DA2B92" w:rsidP="00382043">
    <w:pPr>
      <w:pStyle w:val="Zpat"/>
      <w:spacing w:before="14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4918D" wp14:editId="0220CE5B">
              <wp:simplePos x="0" y="0"/>
              <wp:positionH relativeFrom="column">
                <wp:posOffset>-1011363</wp:posOffset>
              </wp:positionH>
              <wp:positionV relativeFrom="paragraph">
                <wp:posOffset>141940</wp:posOffset>
              </wp:positionV>
              <wp:extent cx="1802920" cy="1845598"/>
              <wp:effectExtent l="0" t="0" r="698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920" cy="1845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B92" w:rsidRPr="00DA2B92" w:rsidRDefault="00DA2B92" w:rsidP="00DA2B92">
                          <w:pPr>
                            <w:spacing w:after="0" w:line="20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bookmarkStart w:id="6" w:name="zapati_adresa"/>
                          <w:bookmarkEnd w:id="6"/>
                          <w:r w:rsidRPr="00DA2B92"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DA2B92" w:rsidRDefault="00DA2B92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  <w:p w:rsidR="004F2558" w:rsidRDefault="004F2558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4F2558" w:rsidRDefault="004F2558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4F2558" w:rsidRDefault="004F2558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4F2558" w:rsidRDefault="004F2558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4F2558" w:rsidRDefault="004F2558" w:rsidP="00DA2B92">
                          <w:pPr>
                            <w:spacing w:after="0"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5C7511" w:rsidRPr="00382043" w:rsidRDefault="004F2558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  <w:p w:rsidR="00772B25" w:rsidRDefault="00772B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9.65pt;margin-top:11.2pt;width:141.95pt;height:1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" stroked="f">
              <v:textbox>
                <w:txbxContent>
                  <w:p w:rsidR="00DA2B92" w:rsidRPr="00DA2B92" w:rsidRDefault="00DA2B92" w:rsidP="00DA2B92">
                    <w:pPr>
                      <w:spacing w:after="0" w:line="200" w:lineRule="exact"/>
                      <w:rPr>
                        <w:rFonts w:cs="Arial"/>
                        <w:b/>
                        <w:sz w:val="14"/>
                      </w:rPr>
                    </w:pPr>
                    <w:bookmarkStart w:id="7" w:name="zapati_adresa"/>
                    <w:bookmarkEnd w:id="7"/>
                    <w:r w:rsidRPr="00DA2B92"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DA2B92" w:rsidRDefault="00DA2B92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</w:p>
                  <w:p w:rsidR="004F2558" w:rsidRDefault="004F2558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4F2558" w:rsidRDefault="004F2558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4F2558" w:rsidRDefault="004F2558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4F2558" w:rsidRDefault="004F2558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4F2558" w:rsidRDefault="004F2558" w:rsidP="00DA2B92">
                    <w:pPr>
                      <w:spacing w:after="0"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5C7511" w:rsidRPr="00382043" w:rsidRDefault="004F2558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  <w:p w:rsidR="00772B25" w:rsidRDefault="00772B25"/>
                </w:txbxContent>
              </v:textbox>
            </v:shape>
          </w:pict>
        </mc:Fallback>
      </mc:AlternateContent>
    </w:r>
    <w:r w:rsidR="001D6EF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1D8D" wp14:editId="700F6F4E">
              <wp:simplePos x="0" y="0"/>
              <wp:positionH relativeFrom="column">
                <wp:posOffset>-1011363</wp:posOffset>
              </wp:positionH>
              <wp:positionV relativeFrom="paragraph">
                <wp:posOffset>341989</wp:posOffset>
              </wp:positionV>
              <wp:extent cx="2159635" cy="109555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095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79.65pt;margin-top:26.95pt;width:170.0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ol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32" w:rsidRDefault="00952232" w:rsidP="00FB693D">
      <w:r>
        <w:separator/>
      </w:r>
    </w:p>
  </w:footnote>
  <w:footnote w:type="continuationSeparator" w:id="0">
    <w:p w:rsidR="00952232" w:rsidRDefault="00952232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0E" w:rsidRDefault="00C4780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63360" behindDoc="0" locked="0" layoutInCell="1" allowOverlap="0" wp14:anchorId="0FAE060C" wp14:editId="222AAB5D">
          <wp:simplePos x="0" y="0"/>
          <wp:positionH relativeFrom="column">
            <wp:posOffset>-654050</wp:posOffset>
          </wp:positionH>
          <wp:positionV relativeFrom="page">
            <wp:posOffset>500380</wp:posOffset>
          </wp:positionV>
          <wp:extent cx="2159635" cy="467995"/>
          <wp:effectExtent l="0" t="0" r="0" b="8255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11" w:rsidRDefault="005C7511" w:rsidP="00382043">
    <w:pPr>
      <w:pStyle w:val="Zhlav"/>
      <w:spacing w:before="600"/>
      <w:jc w:val="right"/>
      <w:rPr>
        <w:rFonts w:cs="Arial"/>
        <w:b/>
      </w:rPr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8240" behindDoc="0" locked="0" layoutInCell="1" allowOverlap="0" wp14:anchorId="24F42737" wp14:editId="45911C4E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nazev_dokumentu"/>
    <w:bookmarkEnd w:id="1"/>
  </w:p>
  <w:p w:rsidR="005C7511" w:rsidRDefault="005C7511" w:rsidP="00382043">
    <w:pPr>
      <w:pStyle w:val="Zhlav"/>
      <w:spacing w:after="120"/>
      <w:jc w:val="right"/>
      <w:rPr>
        <w:rFonts w:cs="Arial"/>
        <w:b/>
      </w:rPr>
    </w:pPr>
    <w:bookmarkStart w:id="2" w:name="nazev_dokumentu_dodatek"/>
    <w:bookmarkEnd w:id="2"/>
    <w:r>
      <w:rPr>
        <w:rFonts w:cs="Arial"/>
        <w:b/>
      </w:rPr>
      <w:t xml:space="preserve"> </w:t>
    </w:r>
  </w:p>
  <w:p w:rsidR="005C7511" w:rsidRDefault="005C7511" w:rsidP="00382043">
    <w:pPr>
      <w:pStyle w:val="Zhlav"/>
      <w:spacing w:before="400"/>
      <w:rPr>
        <w:rFonts w:cs="Arial"/>
        <w:b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C66F" wp14:editId="3E8471F5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C06408" w:rsidRPr="00C06408" w:rsidRDefault="00C06408" w:rsidP="00382043">
    <w:pPr>
      <w:pStyle w:val="Zhlav"/>
      <w:spacing w:after="120"/>
      <w:rPr>
        <w:rFonts w:cs="Arial"/>
        <w:sz w:val="16"/>
      </w:rPr>
    </w:pPr>
    <w:bookmarkStart w:id="3" w:name="radek1"/>
    <w:bookmarkStart w:id="4" w:name="radek9"/>
    <w:bookmarkEnd w:id="3"/>
    <w:bookmarkEnd w:id="4"/>
    <w:r>
      <w:rPr>
        <w:rFonts w:cs="Arial"/>
        <w:b/>
        <w:sz w:val="16"/>
      </w:rPr>
      <w:br/>
    </w:r>
    <w:bookmarkStart w:id="5" w:name="radek10"/>
    <w:bookmarkEnd w:id="5"/>
  </w:p>
  <w:p w:rsidR="00C06408" w:rsidRPr="00C06408" w:rsidRDefault="00C06408" w:rsidP="00382043">
    <w:pPr>
      <w:pStyle w:val="Zhlav"/>
      <w:spacing w:after="120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055"/>
    <w:multiLevelType w:val="hybridMultilevel"/>
    <w:tmpl w:val="CA20E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E33A0"/>
    <w:multiLevelType w:val="hybridMultilevel"/>
    <w:tmpl w:val="9716D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C507D"/>
    <w:multiLevelType w:val="hybridMultilevel"/>
    <w:tmpl w:val="4FC8126C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2276D7"/>
    <w:multiLevelType w:val="hybridMultilevel"/>
    <w:tmpl w:val="2BFA6552"/>
    <w:lvl w:ilvl="0" w:tplc="560C9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433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8"/>
  </w:num>
  <w:num w:numId="5">
    <w:abstractNumId w:val="17"/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5"/>
  </w:num>
  <w:num w:numId="23">
    <w:abstractNumId w:val="7"/>
  </w:num>
  <w:num w:numId="24">
    <w:abstractNumId w:val="10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40B6C"/>
    <w:rsid w:val="000624A5"/>
    <w:rsid w:val="00065A31"/>
    <w:rsid w:val="00075AE5"/>
    <w:rsid w:val="000914E1"/>
    <w:rsid w:val="000A4827"/>
    <w:rsid w:val="000A5817"/>
    <w:rsid w:val="000B0FE9"/>
    <w:rsid w:val="000C4651"/>
    <w:rsid w:val="000D7F94"/>
    <w:rsid w:val="000E1040"/>
    <w:rsid w:val="000F048D"/>
    <w:rsid w:val="000F5991"/>
    <w:rsid w:val="00105C59"/>
    <w:rsid w:val="00126B07"/>
    <w:rsid w:val="00144E27"/>
    <w:rsid w:val="00164F99"/>
    <w:rsid w:val="001963F0"/>
    <w:rsid w:val="001A4968"/>
    <w:rsid w:val="001B18C0"/>
    <w:rsid w:val="001B64A5"/>
    <w:rsid w:val="001B672B"/>
    <w:rsid w:val="001C1B3D"/>
    <w:rsid w:val="001D6EF4"/>
    <w:rsid w:val="00224A69"/>
    <w:rsid w:val="00241E23"/>
    <w:rsid w:val="002432A9"/>
    <w:rsid w:val="0027414D"/>
    <w:rsid w:val="002A0F62"/>
    <w:rsid w:val="002A4D22"/>
    <w:rsid w:val="002B7106"/>
    <w:rsid w:val="002D3FAB"/>
    <w:rsid w:val="002F5F2F"/>
    <w:rsid w:val="00302D3B"/>
    <w:rsid w:val="003125E4"/>
    <w:rsid w:val="00314B6A"/>
    <w:rsid w:val="00333762"/>
    <w:rsid w:val="00382043"/>
    <w:rsid w:val="00393D23"/>
    <w:rsid w:val="003A3C6F"/>
    <w:rsid w:val="003B1A25"/>
    <w:rsid w:val="003F4950"/>
    <w:rsid w:val="004104C9"/>
    <w:rsid w:val="0041087C"/>
    <w:rsid w:val="00422832"/>
    <w:rsid w:val="00434B63"/>
    <w:rsid w:val="00446EE1"/>
    <w:rsid w:val="00471556"/>
    <w:rsid w:val="0047722E"/>
    <w:rsid w:val="00487791"/>
    <w:rsid w:val="004A7477"/>
    <w:rsid w:val="004F2558"/>
    <w:rsid w:val="00512716"/>
    <w:rsid w:val="00516EEE"/>
    <w:rsid w:val="00517404"/>
    <w:rsid w:val="00562BE9"/>
    <w:rsid w:val="00570199"/>
    <w:rsid w:val="00571472"/>
    <w:rsid w:val="005A0DE3"/>
    <w:rsid w:val="005C4DFD"/>
    <w:rsid w:val="005C7511"/>
    <w:rsid w:val="005D7B9D"/>
    <w:rsid w:val="00607E43"/>
    <w:rsid w:val="00612EEB"/>
    <w:rsid w:val="006176CF"/>
    <w:rsid w:val="00625343"/>
    <w:rsid w:val="0067182B"/>
    <w:rsid w:val="006817A3"/>
    <w:rsid w:val="00682E81"/>
    <w:rsid w:val="006844A4"/>
    <w:rsid w:val="00696C75"/>
    <w:rsid w:val="006A136F"/>
    <w:rsid w:val="006A3645"/>
    <w:rsid w:val="006C2B57"/>
    <w:rsid w:val="006F155C"/>
    <w:rsid w:val="00700FEB"/>
    <w:rsid w:val="00720E34"/>
    <w:rsid w:val="007339FD"/>
    <w:rsid w:val="00736FE6"/>
    <w:rsid w:val="00756BA3"/>
    <w:rsid w:val="00762B6A"/>
    <w:rsid w:val="00763DCB"/>
    <w:rsid w:val="00772B25"/>
    <w:rsid w:val="00787B1C"/>
    <w:rsid w:val="007A2CCF"/>
    <w:rsid w:val="007B2067"/>
    <w:rsid w:val="007D1EC5"/>
    <w:rsid w:val="0080596F"/>
    <w:rsid w:val="00826065"/>
    <w:rsid w:val="008266D4"/>
    <w:rsid w:val="00826813"/>
    <w:rsid w:val="00883966"/>
    <w:rsid w:val="00896DFC"/>
    <w:rsid w:val="008A397E"/>
    <w:rsid w:val="008A47A8"/>
    <w:rsid w:val="008A6EAC"/>
    <w:rsid w:val="008B6CC1"/>
    <w:rsid w:val="0092220C"/>
    <w:rsid w:val="00931136"/>
    <w:rsid w:val="00940922"/>
    <w:rsid w:val="009434AB"/>
    <w:rsid w:val="00952232"/>
    <w:rsid w:val="00954AB2"/>
    <w:rsid w:val="00957F5C"/>
    <w:rsid w:val="00976E9F"/>
    <w:rsid w:val="009809A9"/>
    <w:rsid w:val="009B1F6B"/>
    <w:rsid w:val="009B22DE"/>
    <w:rsid w:val="009C51EB"/>
    <w:rsid w:val="009D03D1"/>
    <w:rsid w:val="00A04AF7"/>
    <w:rsid w:val="00A25477"/>
    <w:rsid w:val="00A56D5C"/>
    <w:rsid w:val="00A71C5F"/>
    <w:rsid w:val="00AB1CB3"/>
    <w:rsid w:val="00AD01FE"/>
    <w:rsid w:val="00B174F7"/>
    <w:rsid w:val="00B60E35"/>
    <w:rsid w:val="00B632BE"/>
    <w:rsid w:val="00B7074A"/>
    <w:rsid w:val="00B7151E"/>
    <w:rsid w:val="00B936D3"/>
    <w:rsid w:val="00BE182B"/>
    <w:rsid w:val="00BE4649"/>
    <w:rsid w:val="00C06408"/>
    <w:rsid w:val="00C16F73"/>
    <w:rsid w:val="00C17480"/>
    <w:rsid w:val="00C3513D"/>
    <w:rsid w:val="00C4780E"/>
    <w:rsid w:val="00C678DB"/>
    <w:rsid w:val="00CA6121"/>
    <w:rsid w:val="00CD210A"/>
    <w:rsid w:val="00CD392C"/>
    <w:rsid w:val="00CE482E"/>
    <w:rsid w:val="00D04DB4"/>
    <w:rsid w:val="00D21702"/>
    <w:rsid w:val="00D4552B"/>
    <w:rsid w:val="00D702F3"/>
    <w:rsid w:val="00D848F9"/>
    <w:rsid w:val="00DA0F23"/>
    <w:rsid w:val="00DA2B92"/>
    <w:rsid w:val="00DB5717"/>
    <w:rsid w:val="00DC0BDB"/>
    <w:rsid w:val="00DC5145"/>
    <w:rsid w:val="00DC6D2C"/>
    <w:rsid w:val="00DD6E7A"/>
    <w:rsid w:val="00DE2934"/>
    <w:rsid w:val="00DF2D2A"/>
    <w:rsid w:val="00E05B43"/>
    <w:rsid w:val="00E11573"/>
    <w:rsid w:val="00E1555D"/>
    <w:rsid w:val="00E2345F"/>
    <w:rsid w:val="00E420D8"/>
    <w:rsid w:val="00E4524C"/>
    <w:rsid w:val="00E721D9"/>
    <w:rsid w:val="00E842BB"/>
    <w:rsid w:val="00E97147"/>
    <w:rsid w:val="00EA28C9"/>
    <w:rsid w:val="00EA53D7"/>
    <w:rsid w:val="00F00409"/>
    <w:rsid w:val="00F059AA"/>
    <w:rsid w:val="00F16D96"/>
    <w:rsid w:val="00F4632B"/>
    <w:rsid w:val="00F778C3"/>
    <w:rsid w:val="00F82C72"/>
    <w:rsid w:val="00F926ED"/>
    <w:rsid w:val="00FA3417"/>
    <w:rsid w:val="00FB0845"/>
    <w:rsid w:val="00FB693D"/>
    <w:rsid w:val="00FC537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1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0914E1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5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1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line="240" w:lineRule="auto"/>
    </w:pPr>
    <w:rPr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spacing w:line="240" w:lineRule="auto"/>
      <w:jc w:val="center"/>
    </w:pPr>
    <w:rPr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0914E1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5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5877-58ED-4379-9211-56DB6BDD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uzivatel</cp:lastModifiedBy>
  <cp:revision>4</cp:revision>
  <cp:lastPrinted>2015-09-02T12:55:00Z</cp:lastPrinted>
  <dcterms:created xsi:type="dcterms:W3CDTF">2015-09-02T12:53:00Z</dcterms:created>
  <dcterms:modified xsi:type="dcterms:W3CDTF">2015-09-03T10:26:00Z</dcterms:modified>
</cp:coreProperties>
</file>