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DA" w:rsidRDefault="001767DA" w:rsidP="00176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na seminář pro zadavatele</w:t>
      </w:r>
    </w:p>
    <w:p w:rsidR="001767DA" w:rsidRDefault="001767DA" w:rsidP="00176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„Novela zákona o veřejných zakázkách a veřejné zakázky v roce 2015“</w:t>
      </w:r>
    </w:p>
    <w:p w:rsidR="001767DA" w:rsidRDefault="001767DA" w:rsidP="001767DA"/>
    <w:p w:rsidR="001767DA" w:rsidRDefault="001767DA" w:rsidP="001767DA">
      <w:pPr>
        <w:jc w:val="center"/>
        <w:rPr>
          <w:b/>
          <w:sz w:val="32"/>
          <w:szCs w:val="32"/>
        </w:rPr>
      </w:pPr>
    </w:p>
    <w:p w:rsidR="001767DA" w:rsidRPr="00445531" w:rsidRDefault="001767DA" w:rsidP="00176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19. 2. 2015,</w:t>
      </w:r>
    </w:p>
    <w:p w:rsidR="001767DA" w:rsidRDefault="001767DA" w:rsidP="00176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místo konání Nadace pro rozvoj architektury a stavitelství - ABF, aula, Václavské náměstí 31, Praha 1</w:t>
      </w:r>
    </w:p>
    <w:p w:rsidR="001767DA" w:rsidRDefault="001767DA" w:rsidP="001767DA">
      <w:pPr>
        <w:jc w:val="center"/>
        <w:rPr>
          <w:b/>
          <w:sz w:val="32"/>
          <w:szCs w:val="32"/>
        </w:rPr>
      </w:pPr>
    </w:p>
    <w:p w:rsidR="001767DA" w:rsidRDefault="001767DA" w:rsidP="001767DA"/>
    <w:p w:rsidR="001767DA" w:rsidRDefault="001767DA" w:rsidP="001767DA"/>
    <w:p w:rsidR="001767DA" w:rsidRDefault="001767DA" w:rsidP="001767DA"/>
    <w:p w:rsidR="001767DA" w:rsidRDefault="001767DA" w:rsidP="001767DA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5"/>
        <w:gridCol w:w="5433"/>
      </w:tblGrid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Pr="00816CDA" w:rsidRDefault="001767DA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Příjmení, jméno, titul</w:t>
            </w:r>
          </w:p>
          <w:p w:rsidR="001767DA" w:rsidRPr="00816CDA" w:rsidRDefault="001767DA" w:rsidP="006D2D2A">
            <w:pPr>
              <w:rPr>
                <w:sz w:val="24"/>
                <w:szCs w:val="24"/>
              </w:rPr>
            </w:pPr>
          </w:p>
          <w:p w:rsidR="001767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úřadu/organizace/</w:t>
            </w:r>
          </w:p>
          <w:p w:rsidR="001767DA" w:rsidRDefault="001767DA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instituce/firmy</w:t>
            </w:r>
          </w:p>
          <w:p w:rsidR="001767DA" w:rsidRPr="00816CDA" w:rsidRDefault="001767DA" w:rsidP="006D2D2A">
            <w:pPr>
              <w:rPr>
                <w:sz w:val="24"/>
                <w:szCs w:val="24"/>
              </w:rPr>
            </w:pPr>
          </w:p>
          <w:p w:rsidR="001767DA" w:rsidRPr="00816C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Pr="00816CDA" w:rsidRDefault="001767DA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zařazení</w:t>
            </w:r>
          </w:p>
          <w:p w:rsidR="001767DA" w:rsidRPr="00816CDA" w:rsidRDefault="001767DA" w:rsidP="006D2D2A">
            <w:pPr>
              <w:rPr>
                <w:sz w:val="24"/>
                <w:szCs w:val="24"/>
              </w:rPr>
            </w:pPr>
          </w:p>
          <w:p w:rsidR="001767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úřadu/organizace/</w:t>
            </w:r>
          </w:p>
          <w:p w:rsidR="001767DA" w:rsidRDefault="001767DA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instituce/firmy</w:t>
            </w:r>
          </w:p>
          <w:p w:rsidR="001767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Pr="00816CDA" w:rsidRDefault="001767DA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Telefon</w:t>
            </w:r>
          </w:p>
          <w:p w:rsidR="001767DA" w:rsidRPr="00816CDA" w:rsidRDefault="001767DA" w:rsidP="006D2D2A">
            <w:pPr>
              <w:rPr>
                <w:sz w:val="24"/>
                <w:szCs w:val="24"/>
              </w:rPr>
            </w:pPr>
          </w:p>
          <w:p w:rsidR="001767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  <w:tr w:rsidR="001767DA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Pr="00816CDA" w:rsidRDefault="001767DA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E-mail</w:t>
            </w:r>
          </w:p>
          <w:p w:rsidR="001767DA" w:rsidRDefault="001767DA" w:rsidP="006D2D2A"/>
          <w:p w:rsidR="001767DA" w:rsidRDefault="001767DA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DA" w:rsidRDefault="001767DA" w:rsidP="006D2D2A">
            <w:pPr>
              <w:rPr>
                <w:sz w:val="24"/>
                <w:szCs w:val="24"/>
              </w:rPr>
            </w:pPr>
          </w:p>
        </w:tc>
      </w:tr>
    </w:tbl>
    <w:p w:rsidR="001767DA" w:rsidRDefault="001767DA" w:rsidP="001767DA"/>
    <w:p w:rsidR="001767DA" w:rsidRDefault="001767DA" w:rsidP="001767DA"/>
    <w:p w:rsidR="001767DA" w:rsidRDefault="001767DA" w:rsidP="001767DA"/>
    <w:p w:rsidR="001767DA" w:rsidRDefault="001767DA" w:rsidP="001767DA">
      <w:pPr>
        <w:jc w:val="both"/>
        <w:rPr>
          <w:b/>
          <w:sz w:val="24"/>
          <w:szCs w:val="24"/>
        </w:rPr>
      </w:pPr>
      <w:r w:rsidRPr="00153FAE">
        <w:rPr>
          <w:b/>
          <w:sz w:val="24"/>
          <w:szCs w:val="24"/>
        </w:rPr>
        <w:t xml:space="preserve">Vyplněnou přihlášku, prosím, zašlete </w:t>
      </w:r>
      <w:proofErr w:type="gramStart"/>
      <w:r w:rsidRPr="00153FAE">
        <w:rPr>
          <w:b/>
          <w:sz w:val="24"/>
          <w:szCs w:val="24"/>
        </w:rPr>
        <w:t>do  15</w:t>
      </w:r>
      <w:proofErr w:type="gramEnd"/>
      <w:r w:rsidRPr="00153FAE">
        <w:rPr>
          <w:b/>
          <w:sz w:val="24"/>
          <w:szCs w:val="24"/>
        </w:rPr>
        <w:t xml:space="preserve">. 2. 2015  na e-mailovou adresu </w:t>
      </w:r>
      <w:hyperlink r:id="rId8" w:history="1">
        <w:r w:rsidRPr="00BC3C33">
          <w:rPr>
            <w:rStyle w:val="Hypertextovodkaz"/>
            <w:b/>
            <w:sz w:val="24"/>
            <w:szCs w:val="24"/>
          </w:rPr>
          <w:t>seminareopvzk@mmr.cz</w:t>
        </w:r>
      </w:hyperlink>
      <w:r>
        <w:rPr>
          <w:b/>
          <w:sz w:val="24"/>
          <w:szCs w:val="24"/>
        </w:rPr>
        <w:t>.</w:t>
      </w:r>
    </w:p>
    <w:p w:rsidR="001767DA" w:rsidRPr="00153FAE" w:rsidRDefault="001767DA" w:rsidP="00176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předmětu e-mailu uveďte číslo „19“.</w:t>
      </w:r>
    </w:p>
    <w:p w:rsidR="001767DA" w:rsidRDefault="001767DA" w:rsidP="001767DA">
      <w:pPr>
        <w:rPr>
          <w:sz w:val="22"/>
          <w:szCs w:val="22"/>
        </w:rPr>
      </w:pPr>
    </w:p>
    <w:p w:rsidR="00EC540B" w:rsidRDefault="00EC540B" w:rsidP="00EC540B">
      <w:pPr>
        <w:rPr>
          <w:sz w:val="22"/>
          <w:szCs w:val="22"/>
        </w:rPr>
      </w:pPr>
      <w:bookmarkStart w:id="0" w:name="_GoBack"/>
      <w:bookmarkEnd w:id="0"/>
    </w:p>
    <w:p w:rsidR="00BC3A32" w:rsidRPr="007C3D6C" w:rsidRDefault="00BC3A32" w:rsidP="007C3D6C">
      <w:pPr>
        <w:rPr>
          <w:rFonts w:cs="Arial"/>
        </w:rPr>
      </w:pPr>
    </w:p>
    <w:sectPr w:rsidR="00BC3A32" w:rsidRPr="007C3D6C" w:rsidSect="00153C56">
      <w:headerReference w:type="default" r:id="rId9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4A" w:rsidRDefault="0027264A" w:rsidP="0020194A">
      <w:r>
        <w:separator/>
      </w:r>
    </w:p>
  </w:endnote>
  <w:endnote w:type="continuationSeparator" w:id="0">
    <w:p w:rsidR="0027264A" w:rsidRDefault="0027264A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4A" w:rsidRDefault="0027264A" w:rsidP="0020194A">
      <w:r>
        <w:separator/>
      </w:r>
    </w:p>
  </w:footnote>
  <w:footnote w:type="continuationSeparator" w:id="0">
    <w:p w:rsidR="0027264A" w:rsidRDefault="0027264A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B270CA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</w:p>
  <w:p w:rsidR="005016A9" w:rsidRPr="00537174" w:rsidRDefault="00EC540B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B"/>
    <w:rsid w:val="00011593"/>
    <w:rsid w:val="00065713"/>
    <w:rsid w:val="000A3115"/>
    <w:rsid w:val="000D1671"/>
    <w:rsid w:val="00120AD0"/>
    <w:rsid w:val="00152466"/>
    <w:rsid w:val="00153C56"/>
    <w:rsid w:val="001733D8"/>
    <w:rsid w:val="0017487F"/>
    <w:rsid w:val="0017615E"/>
    <w:rsid w:val="001767DA"/>
    <w:rsid w:val="00196598"/>
    <w:rsid w:val="001C0BAB"/>
    <w:rsid w:val="001C2169"/>
    <w:rsid w:val="001C4CC7"/>
    <w:rsid w:val="0020194A"/>
    <w:rsid w:val="002402E5"/>
    <w:rsid w:val="00260C42"/>
    <w:rsid w:val="0027264A"/>
    <w:rsid w:val="00274A30"/>
    <w:rsid w:val="0029797F"/>
    <w:rsid w:val="002B0AB8"/>
    <w:rsid w:val="002B5DBD"/>
    <w:rsid w:val="002D06B4"/>
    <w:rsid w:val="002E009A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A37E3"/>
    <w:rsid w:val="003D478F"/>
    <w:rsid w:val="003E5377"/>
    <w:rsid w:val="003F1BFE"/>
    <w:rsid w:val="003F2268"/>
    <w:rsid w:val="003F4C86"/>
    <w:rsid w:val="00430CB7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6029"/>
    <w:rsid w:val="005613BF"/>
    <w:rsid w:val="00595567"/>
    <w:rsid w:val="005A74B9"/>
    <w:rsid w:val="00603F10"/>
    <w:rsid w:val="006577E6"/>
    <w:rsid w:val="006E7D46"/>
    <w:rsid w:val="006F20D1"/>
    <w:rsid w:val="00723C35"/>
    <w:rsid w:val="0073071C"/>
    <w:rsid w:val="00754A69"/>
    <w:rsid w:val="00774A84"/>
    <w:rsid w:val="007C3D6C"/>
    <w:rsid w:val="007D0755"/>
    <w:rsid w:val="007D4580"/>
    <w:rsid w:val="008141A9"/>
    <w:rsid w:val="00827FA5"/>
    <w:rsid w:val="00830E69"/>
    <w:rsid w:val="00866F22"/>
    <w:rsid w:val="008D7B4A"/>
    <w:rsid w:val="00910D7A"/>
    <w:rsid w:val="00931BC4"/>
    <w:rsid w:val="009370F3"/>
    <w:rsid w:val="00937989"/>
    <w:rsid w:val="00971C5B"/>
    <w:rsid w:val="00971FF7"/>
    <w:rsid w:val="00986975"/>
    <w:rsid w:val="009B0E5A"/>
    <w:rsid w:val="009B44CA"/>
    <w:rsid w:val="009E3264"/>
    <w:rsid w:val="00A35157"/>
    <w:rsid w:val="00A45122"/>
    <w:rsid w:val="00A72FB0"/>
    <w:rsid w:val="00AA3F73"/>
    <w:rsid w:val="00AB5B93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D6BB4"/>
    <w:rsid w:val="00D07157"/>
    <w:rsid w:val="00D21299"/>
    <w:rsid w:val="00D25F14"/>
    <w:rsid w:val="00D4349B"/>
    <w:rsid w:val="00D7186C"/>
    <w:rsid w:val="00D84DD6"/>
    <w:rsid w:val="00DA1A20"/>
    <w:rsid w:val="00DA620D"/>
    <w:rsid w:val="00DB664B"/>
    <w:rsid w:val="00DC41D8"/>
    <w:rsid w:val="00DD4FB6"/>
    <w:rsid w:val="00DE52EC"/>
    <w:rsid w:val="00DF2E36"/>
    <w:rsid w:val="00EA5DE5"/>
    <w:rsid w:val="00EB6D9F"/>
    <w:rsid w:val="00EC540B"/>
    <w:rsid w:val="00EE5838"/>
    <w:rsid w:val="00F377C3"/>
    <w:rsid w:val="00F77CC0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table" w:styleId="Mkatabulky">
    <w:name w:val="Table Grid"/>
    <w:basedOn w:val="Normlntabulka"/>
    <w:rsid w:val="00EC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table" w:styleId="Mkatabulky">
    <w:name w:val="Table Grid"/>
    <w:basedOn w:val="Normlntabulka"/>
    <w:rsid w:val="00EC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opvz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576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uzivatel</cp:lastModifiedBy>
  <cp:revision>2</cp:revision>
  <cp:lastPrinted>2014-04-03T16:25:00Z</cp:lastPrinted>
  <dcterms:created xsi:type="dcterms:W3CDTF">2015-02-02T14:13:00Z</dcterms:created>
  <dcterms:modified xsi:type="dcterms:W3CDTF">2015-02-02T14:13:00Z</dcterms:modified>
</cp:coreProperties>
</file>